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8A2F" w14:textId="77777777" w:rsidR="00573588" w:rsidRDefault="009B2237">
      <w:pPr>
        <w:pStyle w:val="NoSpacing"/>
        <w:ind w:right="-709"/>
        <w:rPr>
          <w:rFonts w:ascii="Times New Roman" w:hAnsi="Times New Roman"/>
          <w:b/>
          <w:sz w:val="40"/>
          <w:szCs w:val="40"/>
        </w:rPr>
      </w:pPr>
      <w:r>
        <w:rPr>
          <w:rFonts w:ascii="Times New Roman" w:hAnsi="Times New Roman"/>
          <w:b/>
          <w:sz w:val="40"/>
          <w:szCs w:val="40"/>
        </w:rPr>
        <w:t>Palm Sunday</w:t>
      </w:r>
    </w:p>
    <w:p w14:paraId="70261080" w14:textId="77777777" w:rsidR="00573588" w:rsidRDefault="00573588">
      <w:pPr>
        <w:pStyle w:val="NoSpacing"/>
        <w:ind w:right="-709"/>
        <w:rPr>
          <w:rFonts w:ascii="Times New Roman" w:hAnsi="Times New Roman"/>
          <w:b/>
          <w:sz w:val="40"/>
          <w:szCs w:val="40"/>
        </w:rPr>
      </w:pPr>
    </w:p>
    <w:p w14:paraId="7F540033"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Almighty and everlasting God, who in your </w:t>
      </w:r>
    </w:p>
    <w:p w14:paraId="54988E8D"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tender love towards the human race sent your </w:t>
      </w:r>
    </w:p>
    <w:p w14:paraId="7BA191F5"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Son our Saviour Jesus Christ to take upon him </w:t>
      </w:r>
    </w:p>
    <w:p w14:paraId="006962F0"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our flesh and to suffer death upon the cross:  </w:t>
      </w:r>
    </w:p>
    <w:p w14:paraId="66053946"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grant that we may follow the </w:t>
      </w:r>
      <w:r>
        <w:rPr>
          <w:rFonts w:ascii="Times New Roman" w:hAnsi="Times New Roman"/>
          <w:sz w:val="32"/>
          <w:szCs w:val="32"/>
        </w:rPr>
        <w:t xml:space="preserve">example of his </w:t>
      </w:r>
    </w:p>
    <w:p w14:paraId="71731316"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patience and humility, and also be made </w:t>
      </w:r>
    </w:p>
    <w:p w14:paraId="66B0275B"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 xml:space="preserve">partakers of his resurrection; through Jesus </w:t>
      </w:r>
    </w:p>
    <w:p w14:paraId="0EE2AB59"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Christ our Lord.</w:t>
      </w:r>
    </w:p>
    <w:p w14:paraId="28D42E47" w14:textId="77777777" w:rsidR="00573588" w:rsidRDefault="00573588">
      <w:pPr>
        <w:pStyle w:val="NoSpacing"/>
        <w:ind w:right="-709"/>
        <w:rPr>
          <w:rFonts w:ascii="Times New Roman" w:hAnsi="Times New Roman"/>
          <w:sz w:val="32"/>
          <w:szCs w:val="32"/>
        </w:rPr>
      </w:pPr>
    </w:p>
    <w:p w14:paraId="6F00356D"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Amen.</w:t>
      </w:r>
    </w:p>
    <w:p w14:paraId="760E9C6B" w14:textId="77777777" w:rsidR="00573588" w:rsidRDefault="00573588">
      <w:pPr>
        <w:pStyle w:val="NoSpacing"/>
        <w:ind w:right="-709"/>
        <w:rPr>
          <w:rFonts w:ascii="Times New Roman" w:hAnsi="Times New Roman"/>
          <w:sz w:val="32"/>
          <w:szCs w:val="32"/>
        </w:rPr>
      </w:pPr>
    </w:p>
    <w:p w14:paraId="29939E99" w14:textId="77777777" w:rsidR="00573588" w:rsidRDefault="00573588">
      <w:pPr>
        <w:pStyle w:val="NoSpacing"/>
        <w:ind w:right="-709"/>
        <w:rPr>
          <w:rFonts w:ascii="Times New Roman" w:hAnsi="Times New Roman"/>
          <w:sz w:val="32"/>
          <w:szCs w:val="32"/>
        </w:rPr>
      </w:pPr>
    </w:p>
    <w:p w14:paraId="1F381273" w14:textId="77777777" w:rsidR="00573588" w:rsidRDefault="009B2237">
      <w:pPr>
        <w:ind w:left="2160" w:firstLine="720"/>
        <w:rPr>
          <w:sz w:val="20"/>
          <w:szCs w:val="20"/>
        </w:rPr>
      </w:pPr>
      <w:r>
        <w:rPr>
          <w:sz w:val="20"/>
          <w:szCs w:val="20"/>
        </w:rPr>
        <w:t xml:space="preserve">© The Archbishops’ Council of the </w:t>
      </w:r>
    </w:p>
    <w:p w14:paraId="45288877" w14:textId="77777777" w:rsidR="00573588" w:rsidRDefault="009B2237">
      <w:pPr>
        <w:jc w:val="center"/>
        <w:rPr>
          <w:sz w:val="20"/>
          <w:szCs w:val="20"/>
        </w:rPr>
      </w:pPr>
      <w:r>
        <w:rPr>
          <w:sz w:val="20"/>
          <w:szCs w:val="20"/>
        </w:rPr>
        <w:t xml:space="preserve">                                                         Church of England</w:t>
      </w:r>
    </w:p>
    <w:p w14:paraId="3F080A08" w14:textId="77777777" w:rsidR="00573588" w:rsidRDefault="00573588">
      <w:pPr>
        <w:pStyle w:val="NoSpacing"/>
        <w:ind w:right="-709"/>
        <w:rPr>
          <w:rFonts w:ascii="Times New Roman" w:hAnsi="Times New Roman"/>
          <w:b/>
        </w:rPr>
      </w:pPr>
    </w:p>
    <w:p w14:paraId="3275B5B7" w14:textId="77777777" w:rsidR="00573588" w:rsidRDefault="00573588">
      <w:pPr>
        <w:pStyle w:val="NoSpacing"/>
        <w:ind w:right="-709"/>
        <w:rPr>
          <w:rFonts w:ascii="Times New Roman" w:hAnsi="Times New Roman"/>
          <w:b/>
        </w:rPr>
      </w:pPr>
    </w:p>
    <w:p w14:paraId="68C8FB07" w14:textId="77777777" w:rsidR="00573588" w:rsidRDefault="00573588">
      <w:pPr>
        <w:pStyle w:val="NoSpacing"/>
        <w:ind w:right="-709"/>
        <w:rPr>
          <w:rFonts w:ascii="Times New Roman" w:hAnsi="Times New Roman"/>
          <w:b/>
        </w:rPr>
      </w:pPr>
    </w:p>
    <w:p w14:paraId="01533BAD" w14:textId="77777777" w:rsidR="00573588" w:rsidRDefault="00573588">
      <w:pPr>
        <w:pStyle w:val="NoSpacing"/>
        <w:ind w:right="-709"/>
        <w:rPr>
          <w:rFonts w:ascii="Times New Roman" w:hAnsi="Times New Roman"/>
          <w:sz w:val="32"/>
          <w:szCs w:val="32"/>
        </w:rPr>
      </w:pPr>
    </w:p>
    <w:p w14:paraId="7125002F" w14:textId="77777777" w:rsidR="00573588" w:rsidRDefault="00573588">
      <w:pPr>
        <w:pStyle w:val="NoSpacing"/>
        <w:ind w:right="-709"/>
        <w:rPr>
          <w:rFonts w:ascii="Times New Roman" w:hAnsi="Times New Roman"/>
          <w:sz w:val="32"/>
          <w:szCs w:val="32"/>
        </w:rPr>
      </w:pPr>
    </w:p>
    <w:p w14:paraId="33850EF3" w14:textId="77777777" w:rsidR="00573588" w:rsidRDefault="009B2237">
      <w:pPr>
        <w:pStyle w:val="NoSpacing"/>
        <w:ind w:right="-709"/>
        <w:rPr>
          <w:rFonts w:ascii="Times New Roman" w:hAnsi="Times New Roman"/>
          <w:sz w:val="32"/>
          <w:szCs w:val="32"/>
        </w:rPr>
      </w:pPr>
      <w:r>
        <w:rPr>
          <w:rFonts w:ascii="Times New Roman" w:hAnsi="Times New Roman"/>
          <w:sz w:val="32"/>
          <w:szCs w:val="32"/>
        </w:rPr>
        <w:tab/>
      </w:r>
    </w:p>
    <w:p w14:paraId="129B59AB" w14:textId="77777777" w:rsidR="00573588" w:rsidRDefault="00573588">
      <w:pPr>
        <w:pStyle w:val="NoSpacing"/>
        <w:ind w:firstLine="567"/>
        <w:rPr>
          <w:rFonts w:ascii="Times New Roman" w:hAnsi="Times New Roman"/>
          <w:b/>
          <w:sz w:val="40"/>
          <w:szCs w:val="40"/>
        </w:rPr>
      </w:pPr>
    </w:p>
    <w:p w14:paraId="6CCBC358" w14:textId="77777777" w:rsidR="00573588" w:rsidRDefault="00573588">
      <w:pPr>
        <w:pStyle w:val="NoSpacing"/>
        <w:ind w:firstLine="567"/>
        <w:rPr>
          <w:rFonts w:ascii="Times New Roman" w:hAnsi="Times New Roman"/>
          <w:b/>
          <w:sz w:val="40"/>
          <w:szCs w:val="40"/>
        </w:rPr>
      </w:pPr>
    </w:p>
    <w:p w14:paraId="6011F915" w14:textId="77777777" w:rsidR="00573588" w:rsidRDefault="00573588">
      <w:pPr>
        <w:pStyle w:val="NoSpacing"/>
        <w:ind w:firstLine="567"/>
        <w:rPr>
          <w:rFonts w:ascii="Times New Roman" w:hAnsi="Times New Roman"/>
          <w:b/>
          <w:sz w:val="40"/>
          <w:szCs w:val="40"/>
        </w:rPr>
      </w:pPr>
    </w:p>
    <w:p w14:paraId="2C8D8D0C" w14:textId="77777777" w:rsidR="00573588" w:rsidRDefault="00573588">
      <w:pPr>
        <w:pStyle w:val="NoSpacing"/>
        <w:ind w:firstLine="567"/>
        <w:rPr>
          <w:rFonts w:ascii="Times New Roman" w:hAnsi="Times New Roman"/>
          <w:b/>
          <w:sz w:val="40"/>
          <w:szCs w:val="40"/>
        </w:rPr>
      </w:pPr>
    </w:p>
    <w:p w14:paraId="4D68C6D9" w14:textId="77777777" w:rsidR="00573588" w:rsidRDefault="00573588">
      <w:pPr>
        <w:pStyle w:val="NoSpacing"/>
        <w:ind w:firstLine="567"/>
        <w:rPr>
          <w:rFonts w:ascii="Times New Roman" w:hAnsi="Times New Roman"/>
          <w:b/>
          <w:sz w:val="40"/>
          <w:szCs w:val="40"/>
        </w:rPr>
      </w:pPr>
    </w:p>
    <w:p w14:paraId="47A1433B" w14:textId="77777777" w:rsidR="00573588" w:rsidRDefault="009B2237">
      <w:pPr>
        <w:pStyle w:val="NoSpacing"/>
        <w:ind w:firstLine="567"/>
        <w:rPr>
          <w:rFonts w:ascii="Times New Roman" w:hAnsi="Times New Roman"/>
          <w:b/>
          <w:sz w:val="40"/>
          <w:szCs w:val="40"/>
        </w:rPr>
      </w:pPr>
      <w:r>
        <w:rPr>
          <w:rFonts w:ascii="Times New Roman" w:hAnsi="Times New Roman"/>
          <w:b/>
          <w:sz w:val="40"/>
          <w:szCs w:val="40"/>
        </w:rPr>
        <w:t>Maundy Thursday</w:t>
      </w:r>
    </w:p>
    <w:p w14:paraId="109D0474" w14:textId="77777777" w:rsidR="00573588" w:rsidRDefault="00573588">
      <w:pPr>
        <w:pStyle w:val="NoSpacing"/>
        <w:ind w:firstLine="567"/>
        <w:rPr>
          <w:rFonts w:ascii="Times New Roman" w:hAnsi="Times New Roman"/>
          <w:b/>
          <w:sz w:val="40"/>
          <w:szCs w:val="40"/>
        </w:rPr>
      </w:pPr>
    </w:p>
    <w:p w14:paraId="72C09DB2" w14:textId="77777777" w:rsidR="00573588" w:rsidRDefault="009B2237">
      <w:pPr>
        <w:pStyle w:val="NoSpacing"/>
        <w:ind w:left="567"/>
        <w:rPr>
          <w:rFonts w:ascii="Times New Roman" w:hAnsi="Times New Roman"/>
          <w:sz w:val="32"/>
          <w:szCs w:val="32"/>
        </w:rPr>
      </w:pPr>
      <w:r>
        <w:rPr>
          <w:rFonts w:ascii="Times New Roman" w:hAnsi="Times New Roman"/>
          <w:sz w:val="32"/>
          <w:szCs w:val="32"/>
        </w:rPr>
        <w:t>Christ loved those who were his, and showed them how deep was his love for them.</w:t>
      </w:r>
    </w:p>
    <w:p w14:paraId="626EA169" w14:textId="77777777" w:rsidR="00573588" w:rsidRDefault="00573588">
      <w:pPr>
        <w:pStyle w:val="NoSpacing"/>
        <w:ind w:left="567"/>
        <w:rPr>
          <w:rFonts w:ascii="Times New Roman" w:hAnsi="Times New Roman"/>
          <w:sz w:val="32"/>
          <w:szCs w:val="32"/>
        </w:rPr>
      </w:pPr>
    </w:p>
    <w:p w14:paraId="49331AC7" w14:textId="77777777" w:rsidR="00573588" w:rsidRDefault="009B2237">
      <w:pPr>
        <w:pStyle w:val="NoSpacing"/>
        <w:ind w:left="567"/>
        <w:rPr>
          <w:rFonts w:ascii="Times New Roman" w:hAnsi="Times New Roman"/>
          <w:sz w:val="32"/>
          <w:szCs w:val="32"/>
        </w:rPr>
      </w:pPr>
      <w:r>
        <w:rPr>
          <w:rFonts w:ascii="Times New Roman" w:hAnsi="Times New Roman"/>
          <w:sz w:val="32"/>
          <w:szCs w:val="32"/>
        </w:rPr>
        <w:t>Christ humbled himself for us, and in obedience accepted death.</w:t>
      </w:r>
    </w:p>
    <w:p w14:paraId="489711C5" w14:textId="77777777" w:rsidR="00573588" w:rsidRDefault="00573588">
      <w:pPr>
        <w:pStyle w:val="NoSpacing"/>
        <w:ind w:left="567"/>
        <w:rPr>
          <w:rFonts w:ascii="Times New Roman" w:hAnsi="Times New Roman"/>
          <w:sz w:val="32"/>
          <w:szCs w:val="32"/>
        </w:rPr>
      </w:pPr>
    </w:p>
    <w:p w14:paraId="6691855C" w14:textId="77777777" w:rsidR="00573588" w:rsidRDefault="009B2237">
      <w:pPr>
        <w:pStyle w:val="NoSpacing"/>
        <w:ind w:left="567"/>
        <w:rPr>
          <w:rFonts w:ascii="Times New Roman" w:hAnsi="Times New Roman"/>
          <w:sz w:val="32"/>
          <w:szCs w:val="32"/>
        </w:rPr>
      </w:pPr>
      <w:r>
        <w:rPr>
          <w:rFonts w:ascii="Times New Roman" w:hAnsi="Times New Roman"/>
          <w:sz w:val="32"/>
          <w:szCs w:val="32"/>
        </w:rPr>
        <w:t>Amen.</w:t>
      </w:r>
    </w:p>
    <w:p w14:paraId="77B60F9B" w14:textId="77777777" w:rsidR="00573588" w:rsidRDefault="00573588">
      <w:pPr>
        <w:pStyle w:val="NoSpacing"/>
        <w:ind w:left="567"/>
        <w:rPr>
          <w:rFonts w:ascii="Times New Roman" w:hAnsi="Times New Roman"/>
          <w:sz w:val="32"/>
          <w:szCs w:val="32"/>
        </w:rPr>
      </w:pPr>
    </w:p>
    <w:p w14:paraId="1E81B0CF" w14:textId="77777777" w:rsidR="00573588" w:rsidRDefault="009B2237">
      <w:pPr>
        <w:ind w:left="2160" w:firstLine="720"/>
        <w:jc w:val="center"/>
        <w:rPr>
          <w:sz w:val="20"/>
          <w:szCs w:val="20"/>
        </w:rPr>
      </w:pPr>
      <w:r>
        <w:rPr>
          <w:sz w:val="20"/>
          <w:szCs w:val="20"/>
        </w:rPr>
        <w:t xml:space="preserve">© The Archbishops’ Council of the </w:t>
      </w:r>
    </w:p>
    <w:p w14:paraId="7068C6A5" w14:textId="77777777" w:rsidR="00573588" w:rsidRDefault="009B2237">
      <w:pPr>
        <w:jc w:val="center"/>
        <w:rPr>
          <w:sz w:val="20"/>
          <w:szCs w:val="20"/>
        </w:rPr>
      </w:pPr>
      <w:r>
        <w:rPr>
          <w:sz w:val="20"/>
          <w:szCs w:val="20"/>
        </w:rPr>
        <w:t xml:space="preserve">                                                         Church of England</w:t>
      </w:r>
    </w:p>
    <w:p w14:paraId="7E9992C9" w14:textId="77777777" w:rsidR="00573588" w:rsidRDefault="00573588">
      <w:pPr>
        <w:pStyle w:val="NoSpacing"/>
        <w:ind w:right="-709"/>
        <w:rPr>
          <w:rFonts w:ascii="Times New Roman" w:hAnsi="Times New Roman"/>
          <w:b/>
        </w:rPr>
      </w:pPr>
    </w:p>
    <w:p w14:paraId="64A12A1E" w14:textId="77777777" w:rsidR="00573588" w:rsidRDefault="00573588">
      <w:pPr>
        <w:pStyle w:val="NoSpacing"/>
        <w:ind w:right="-709"/>
        <w:rPr>
          <w:rFonts w:ascii="Times New Roman" w:hAnsi="Times New Roman"/>
          <w:b/>
        </w:rPr>
      </w:pPr>
    </w:p>
    <w:p w14:paraId="15D9BFE8" w14:textId="77777777" w:rsidR="00573588" w:rsidRDefault="00573588">
      <w:pPr>
        <w:pStyle w:val="NoSpacing"/>
        <w:ind w:right="-709"/>
        <w:rPr>
          <w:rFonts w:ascii="Times New Roman" w:hAnsi="Times New Roman"/>
          <w:b/>
        </w:rPr>
      </w:pPr>
    </w:p>
    <w:p w14:paraId="5DA3D62F" w14:textId="77777777" w:rsidR="00573588" w:rsidRDefault="00573588">
      <w:pPr>
        <w:pStyle w:val="NoSpacing"/>
        <w:ind w:right="-709"/>
        <w:rPr>
          <w:rFonts w:ascii="Times New Roman" w:hAnsi="Times New Roman"/>
          <w:b/>
        </w:rPr>
      </w:pPr>
    </w:p>
    <w:p w14:paraId="715CBE09" w14:textId="77777777" w:rsidR="00573588" w:rsidRDefault="00573588">
      <w:pPr>
        <w:pStyle w:val="NoSpacing"/>
        <w:ind w:right="-709"/>
        <w:rPr>
          <w:rFonts w:ascii="Times New Roman" w:hAnsi="Times New Roman"/>
          <w:b/>
        </w:rPr>
      </w:pPr>
    </w:p>
    <w:p w14:paraId="0DF34DDE" w14:textId="77777777" w:rsidR="00573588" w:rsidRDefault="00573588">
      <w:pPr>
        <w:pStyle w:val="NoSpacing"/>
        <w:ind w:right="-709"/>
        <w:rPr>
          <w:rFonts w:ascii="Times New Roman" w:hAnsi="Times New Roman"/>
          <w:b/>
        </w:rPr>
      </w:pPr>
    </w:p>
    <w:p w14:paraId="49FEF505" w14:textId="77777777" w:rsidR="00573588" w:rsidRDefault="00573588">
      <w:pPr>
        <w:pStyle w:val="NoSpacing"/>
        <w:ind w:right="-709"/>
        <w:rPr>
          <w:rFonts w:ascii="Times New Roman" w:hAnsi="Times New Roman"/>
          <w:b/>
        </w:rPr>
      </w:pPr>
    </w:p>
    <w:p w14:paraId="550AA392" w14:textId="77777777" w:rsidR="00573588" w:rsidRDefault="00573588">
      <w:pPr>
        <w:pStyle w:val="NoSpacing"/>
        <w:ind w:right="-709"/>
        <w:rPr>
          <w:rFonts w:ascii="Times New Roman" w:hAnsi="Times New Roman"/>
          <w:b/>
        </w:rPr>
      </w:pPr>
    </w:p>
    <w:p w14:paraId="14320151" w14:textId="77777777" w:rsidR="00573588" w:rsidRDefault="00573588">
      <w:pPr>
        <w:pStyle w:val="NoSpacing"/>
        <w:ind w:right="-709"/>
        <w:rPr>
          <w:rFonts w:ascii="Times New Roman" w:hAnsi="Times New Roman"/>
          <w:b/>
        </w:rPr>
      </w:pPr>
    </w:p>
    <w:p w14:paraId="5D693BC4" w14:textId="77777777" w:rsidR="00573588" w:rsidRDefault="00573588">
      <w:pPr>
        <w:pStyle w:val="NoSpacing"/>
        <w:ind w:right="-709"/>
        <w:rPr>
          <w:rFonts w:ascii="Times New Roman" w:hAnsi="Times New Roman"/>
          <w:b/>
        </w:rPr>
      </w:pPr>
    </w:p>
    <w:p w14:paraId="2926C903" w14:textId="77777777" w:rsidR="00573588" w:rsidRDefault="00573588">
      <w:pPr>
        <w:pStyle w:val="NoSpacing"/>
        <w:ind w:right="-709"/>
        <w:rPr>
          <w:rFonts w:ascii="Times New Roman" w:hAnsi="Times New Roman"/>
          <w:b/>
        </w:rPr>
      </w:pPr>
    </w:p>
    <w:p w14:paraId="4FFA46C4" w14:textId="77777777" w:rsidR="00573588" w:rsidRDefault="00573588">
      <w:pPr>
        <w:pStyle w:val="NoSpacing"/>
        <w:ind w:left="567"/>
        <w:rPr>
          <w:rFonts w:ascii="Times New Roman" w:hAnsi="Times New Roman"/>
          <w:b/>
        </w:rPr>
      </w:pPr>
    </w:p>
    <w:p w14:paraId="4F799C67" w14:textId="77777777" w:rsidR="00573588" w:rsidRDefault="009B2237">
      <w:pPr>
        <w:pStyle w:val="NoSpacing"/>
        <w:rPr>
          <w:rFonts w:ascii="Times New Roman" w:hAnsi="Times New Roman"/>
          <w:b/>
          <w:sz w:val="40"/>
          <w:szCs w:val="40"/>
        </w:rPr>
      </w:pPr>
      <w:r>
        <w:rPr>
          <w:rFonts w:ascii="Times New Roman" w:hAnsi="Times New Roman"/>
          <w:b/>
          <w:sz w:val="40"/>
          <w:szCs w:val="40"/>
        </w:rPr>
        <w:lastRenderedPageBreak/>
        <w:t>Good Friday</w:t>
      </w:r>
    </w:p>
    <w:p w14:paraId="0771F509" w14:textId="77777777" w:rsidR="00573588" w:rsidRDefault="00573588">
      <w:pPr>
        <w:pStyle w:val="NoSpacing"/>
        <w:ind w:left="567"/>
        <w:rPr>
          <w:rFonts w:ascii="Times New Roman" w:hAnsi="Times New Roman"/>
          <w:b/>
          <w:sz w:val="40"/>
          <w:szCs w:val="40"/>
        </w:rPr>
      </w:pPr>
    </w:p>
    <w:p w14:paraId="39D21709" w14:textId="77777777" w:rsidR="00573588" w:rsidRDefault="009B2237">
      <w:pPr>
        <w:pStyle w:val="NoSpacing"/>
        <w:rPr>
          <w:rFonts w:ascii="Times New Roman" w:hAnsi="Times New Roman"/>
          <w:sz w:val="32"/>
          <w:szCs w:val="32"/>
        </w:rPr>
      </w:pPr>
      <w:r>
        <w:rPr>
          <w:rFonts w:ascii="Times New Roman" w:hAnsi="Times New Roman"/>
          <w:sz w:val="32"/>
          <w:szCs w:val="32"/>
        </w:rPr>
        <w:t>Over his head, they put the charge against him:  this is Jesus of Nazareth, the King of the Jews.</w:t>
      </w:r>
    </w:p>
    <w:p w14:paraId="4BCA9A06" w14:textId="77777777" w:rsidR="00573588" w:rsidRDefault="00573588">
      <w:pPr>
        <w:pStyle w:val="NoSpacing"/>
        <w:ind w:left="567"/>
        <w:rPr>
          <w:rFonts w:ascii="Times New Roman" w:hAnsi="Times New Roman"/>
          <w:sz w:val="32"/>
          <w:szCs w:val="32"/>
        </w:rPr>
      </w:pPr>
    </w:p>
    <w:p w14:paraId="3683A548" w14:textId="77777777" w:rsidR="00573588" w:rsidRDefault="009B2237">
      <w:pPr>
        <w:pStyle w:val="NoSpacing"/>
        <w:rPr>
          <w:rFonts w:ascii="Times New Roman" w:hAnsi="Times New Roman"/>
          <w:sz w:val="32"/>
          <w:szCs w:val="32"/>
        </w:rPr>
      </w:pPr>
      <w:r>
        <w:rPr>
          <w:rFonts w:ascii="Times New Roman" w:hAnsi="Times New Roman"/>
          <w:sz w:val="32"/>
          <w:szCs w:val="32"/>
        </w:rPr>
        <w:t xml:space="preserve">Christ </w:t>
      </w:r>
      <w:r>
        <w:rPr>
          <w:rFonts w:ascii="Times New Roman" w:hAnsi="Times New Roman"/>
          <w:sz w:val="32"/>
          <w:szCs w:val="32"/>
        </w:rPr>
        <w:t>humbled himself for us, and in obedience accepted death, even death on a cross.</w:t>
      </w:r>
    </w:p>
    <w:p w14:paraId="73689179" w14:textId="77777777" w:rsidR="00573588" w:rsidRDefault="00573588">
      <w:pPr>
        <w:pStyle w:val="NoSpacing"/>
        <w:ind w:left="567"/>
        <w:rPr>
          <w:rFonts w:ascii="Times New Roman" w:hAnsi="Times New Roman"/>
          <w:sz w:val="32"/>
          <w:szCs w:val="32"/>
        </w:rPr>
      </w:pPr>
    </w:p>
    <w:p w14:paraId="0DA1B264" w14:textId="77777777" w:rsidR="00573588" w:rsidRDefault="009B2237">
      <w:pPr>
        <w:pStyle w:val="NoSpacing"/>
        <w:rPr>
          <w:rFonts w:ascii="Times New Roman" w:hAnsi="Times New Roman"/>
          <w:sz w:val="32"/>
          <w:szCs w:val="32"/>
        </w:rPr>
      </w:pPr>
      <w:r>
        <w:rPr>
          <w:rFonts w:ascii="Times New Roman" w:hAnsi="Times New Roman"/>
          <w:sz w:val="32"/>
          <w:szCs w:val="32"/>
        </w:rPr>
        <w:t>Almighty Father, look with mercy on this your family for which our Lord Jesus Christ was content to be betrayed and given up into the hands of sinners and to suffer death upon</w:t>
      </w:r>
      <w:r>
        <w:rPr>
          <w:rFonts w:ascii="Times New Roman" w:hAnsi="Times New Roman"/>
          <w:sz w:val="32"/>
          <w:szCs w:val="32"/>
        </w:rPr>
        <w:t xml:space="preserve"> the cross; </w:t>
      </w:r>
    </w:p>
    <w:p w14:paraId="0F455B4E" w14:textId="77777777" w:rsidR="00573588" w:rsidRDefault="009B2237">
      <w:pPr>
        <w:pStyle w:val="NoSpacing"/>
        <w:rPr>
          <w:rFonts w:ascii="Times New Roman" w:hAnsi="Times New Roman"/>
          <w:sz w:val="32"/>
          <w:szCs w:val="32"/>
        </w:rPr>
      </w:pPr>
      <w:r>
        <w:rPr>
          <w:rFonts w:ascii="Times New Roman" w:hAnsi="Times New Roman"/>
          <w:sz w:val="32"/>
          <w:szCs w:val="32"/>
        </w:rPr>
        <w:t>who is alive and glorified with you and the Holy Spirit, one God, now and for ever.</w:t>
      </w:r>
    </w:p>
    <w:p w14:paraId="72CC82EB" w14:textId="77777777" w:rsidR="00573588" w:rsidRDefault="00573588">
      <w:pPr>
        <w:pStyle w:val="NoSpacing"/>
        <w:rPr>
          <w:rFonts w:ascii="Times New Roman" w:hAnsi="Times New Roman"/>
          <w:sz w:val="32"/>
          <w:szCs w:val="32"/>
        </w:rPr>
      </w:pPr>
    </w:p>
    <w:p w14:paraId="2AC76B6E" w14:textId="77777777" w:rsidR="00573588" w:rsidRDefault="009B2237">
      <w:pPr>
        <w:pStyle w:val="NoSpacing"/>
        <w:rPr>
          <w:rFonts w:ascii="Times New Roman" w:hAnsi="Times New Roman"/>
          <w:sz w:val="32"/>
          <w:szCs w:val="32"/>
        </w:rPr>
      </w:pPr>
      <w:r>
        <w:rPr>
          <w:rFonts w:ascii="Times New Roman" w:hAnsi="Times New Roman"/>
          <w:sz w:val="32"/>
          <w:szCs w:val="32"/>
        </w:rPr>
        <w:t>Amen.</w:t>
      </w:r>
    </w:p>
    <w:p w14:paraId="3F7130C1" w14:textId="77777777" w:rsidR="00573588" w:rsidRDefault="00573588">
      <w:pPr>
        <w:pStyle w:val="NoSpacing"/>
        <w:ind w:left="567"/>
        <w:rPr>
          <w:rFonts w:ascii="Times New Roman" w:hAnsi="Times New Roman"/>
          <w:sz w:val="32"/>
          <w:szCs w:val="32"/>
        </w:rPr>
      </w:pPr>
    </w:p>
    <w:p w14:paraId="74683520" w14:textId="77777777" w:rsidR="00573588" w:rsidRDefault="009B2237">
      <w:pPr>
        <w:ind w:left="2160" w:firstLine="720"/>
        <w:jc w:val="center"/>
        <w:rPr>
          <w:sz w:val="20"/>
          <w:szCs w:val="20"/>
        </w:rPr>
      </w:pPr>
      <w:r>
        <w:rPr>
          <w:sz w:val="20"/>
          <w:szCs w:val="20"/>
        </w:rPr>
        <w:t xml:space="preserve">© The Archbishops’ Council of the </w:t>
      </w:r>
    </w:p>
    <w:p w14:paraId="5CCB04BC" w14:textId="77777777" w:rsidR="00573588" w:rsidRDefault="009B2237">
      <w:pPr>
        <w:jc w:val="center"/>
        <w:rPr>
          <w:sz w:val="20"/>
          <w:szCs w:val="20"/>
        </w:rPr>
      </w:pPr>
      <w:r>
        <w:rPr>
          <w:sz w:val="20"/>
          <w:szCs w:val="20"/>
        </w:rPr>
        <w:t xml:space="preserve">                                                         Church of England</w:t>
      </w:r>
    </w:p>
    <w:p w14:paraId="738180BA" w14:textId="77777777" w:rsidR="00573588" w:rsidRDefault="00573588">
      <w:pPr>
        <w:pStyle w:val="NoSpacing"/>
        <w:ind w:right="-709"/>
        <w:rPr>
          <w:rFonts w:ascii="Times New Roman" w:hAnsi="Times New Roman"/>
          <w:b/>
        </w:rPr>
      </w:pPr>
    </w:p>
    <w:p w14:paraId="4A345701" w14:textId="77777777" w:rsidR="00573588" w:rsidRDefault="00573588">
      <w:pPr>
        <w:pStyle w:val="NoSpacing"/>
        <w:ind w:right="-709"/>
        <w:rPr>
          <w:rFonts w:ascii="Times New Roman" w:hAnsi="Times New Roman"/>
          <w:b/>
        </w:rPr>
      </w:pPr>
    </w:p>
    <w:p w14:paraId="54FAAFE2" w14:textId="77777777" w:rsidR="00573588" w:rsidRDefault="00573588">
      <w:pPr>
        <w:pStyle w:val="NoSpacing"/>
        <w:ind w:right="-709"/>
        <w:rPr>
          <w:rFonts w:ascii="Times New Roman" w:hAnsi="Times New Roman"/>
          <w:b/>
        </w:rPr>
      </w:pPr>
    </w:p>
    <w:p w14:paraId="303A47DF" w14:textId="77777777" w:rsidR="00573588" w:rsidRDefault="00573588">
      <w:pPr>
        <w:pStyle w:val="NoSpacing"/>
        <w:ind w:right="-709"/>
        <w:rPr>
          <w:rFonts w:ascii="Times New Roman" w:hAnsi="Times New Roman"/>
          <w:b/>
        </w:rPr>
      </w:pPr>
    </w:p>
    <w:p w14:paraId="46E3F686" w14:textId="77777777" w:rsidR="00573588" w:rsidRDefault="00573588">
      <w:pPr>
        <w:pStyle w:val="NoSpacing"/>
        <w:ind w:right="-709"/>
        <w:rPr>
          <w:rFonts w:ascii="Times New Roman" w:hAnsi="Times New Roman"/>
          <w:b/>
        </w:rPr>
      </w:pPr>
    </w:p>
    <w:p w14:paraId="32755B95" w14:textId="77777777" w:rsidR="00573588" w:rsidRDefault="00573588">
      <w:pPr>
        <w:pStyle w:val="NoSpacing"/>
        <w:ind w:right="-709"/>
        <w:rPr>
          <w:rFonts w:ascii="Times New Roman" w:hAnsi="Times New Roman"/>
          <w:b/>
        </w:rPr>
      </w:pPr>
    </w:p>
    <w:p w14:paraId="5B4721FE" w14:textId="77777777" w:rsidR="00573588" w:rsidRDefault="00573588">
      <w:pPr>
        <w:pStyle w:val="NoSpacing"/>
        <w:ind w:right="-709"/>
        <w:rPr>
          <w:rFonts w:ascii="Times New Roman" w:hAnsi="Times New Roman"/>
          <w:b/>
        </w:rPr>
      </w:pPr>
    </w:p>
    <w:p w14:paraId="52EFF652" w14:textId="77777777" w:rsidR="00573588" w:rsidRDefault="009B2237">
      <w:pPr>
        <w:pStyle w:val="NoSpacing"/>
        <w:ind w:left="567"/>
        <w:rPr>
          <w:rFonts w:ascii="Times New Roman" w:hAnsi="Times New Roman"/>
          <w:b/>
          <w:sz w:val="40"/>
          <w:szCs w:val="40"/>
        </w:rPr>
      </w:pPr>
      <w:r>
        <w:rPr>
          <w:rFonts w:ascii="Times New Roman" w:hAnsi="Times New Roman"/>
          <w:b/>
          <w:sz w:val="40"/>
          <w:szCs w:val="40"/>
        </w:rPr>
        <w:t>Easter Eve</w:t>
      </w:r>
    </w:p>
    <w:p w14:paraId="5AC99AF4" w14:textId="77777777" w:rsidR="00573588" w:rsidRDefault="00573588">
      <w:pPr>
        <w:pStyle w:val="NoSpacing"/>
        <w:ind w:left="567"/>
        <w:rPr>
          <w:rFonts w:ascii="Times New Roman" w:hAnsi="Times New Roman"/>
          <w:b/>
          <w:sz w:val="40"/>
          <w:szCs w:val="40"/>
        </w:rPr>
      </w:pPr>
    </w:p>
    <w:p w14:paraId="034A6374" w14:textId="77777777" w:rsidR="00573588" w:rsidRDefault="009B2237">
      <w:pPr>
        <w:pStyle w:val="NoSpacing"/>
        <w:ind w:left="567"/>
        <w:rPr>
          <w:rFonts w:ascii="Times New Roman" w:hAnsi="Times New Roman"/>
          <w:sz w:val="32"/>
          <w:szCs w:val="32"/>
        </w:rPr>
      </w:pPr>
      <w:r>
        <w:rPr>
          <w:rFonts w:ascii="Times New Roman" w:hAnsi="Times New Roman"/>
          <w:sz w:val="32"/>
          <w:szCs w:val="32"/>
        </w:rPr>
        <w:t xml:space="preserve">Grant, Lord, that we </w:t>
      </w:r>
      <w:r>
        <w:rPr>
          <w:rFonts w:ascii="Times New Roman" w:hAnsi="Times New Roman"/>
          <w:sz w:val="32"/>
          <w:szCs w:val="32"/>
        </w:rPr>
        <w:t>who are baptised into the death of your Son our Saviour Jesus Christ, may continually put to death our evil desires and be buried with him; and that through the grave and gate of death we may pass to our joyful resurrection; through his merits, who died an</w:t>
      </w:r>
      <w:r>
        <w:rPr>
          <w:rFonts w:ascii="Times New Roman" w:hAnsi="Times New Roman"/>
          <w:sz w:val="32"/>
          <w:szCs w:val="32"/>
        </w:rPr>
        <w:t xml:space="preserve">d was buried and rose again for us, your Son Jesus Christ our Lord. </w:t>
      </w:r>
    </w:p>
    <w:p w14:paraId="57D60054" w14:textId="77777777" w:rsidR="00573588" w:rsidRDefault="00573588">
      <w:pPr>
        <w:pStyle w:val="NoSpacing"/>
        <w:ind w:left="567"/>
        <w:rPr>
          <w:rFonts w:ascii="Times New Roman" w:hAnsi="Times New Roman"/>
          <w:sz w:val="32"/>
          <w:szCs w:val="32"/>
        </w:rPr>
      </w:pPr>
    </w:p>
    <w:p w14:paraId="47D77048" w14:textId="77777777" w:rsidR="00573588" w:rsidRDefault="009B2237">
      <w:pPr>
        <w:pStyle w:val="NoSpacing"/>
        <w:ind w:left="567"/>
        <w:rPr>
          <w:rFonts w:ascii="Times New Roman" w:hAnsi="Times New Roman"/>
          <w:sz w:val="32"/>
          <w:szCs w:val="32"/>
        </w:rPr>
      </w:pPr>
      <w:r>
        <w:rPr>
          <w:rFonts w:ascii="Times New Roman" w:hAnsi="Times New Roman"/>
          <w:sz w:val="32"/>
          <w:szCs w:val="32"/>
        </w:rPr>
        <w:t>Amen.</w:t>
      </w:r>
    </w:p>
    <w:p w14:paraId="2EFB5BDD" w14:textId="77777777" w:rsidR="00573588" w:rsidRDefault="00573588">
      <w:pPr>
        <w:pStyle w:val="NoSpacing"/>
        <w:ind w:left="567"/>
        <w:rPr>
          <w:rFonts w:ascii="Times New Roman" w:hAnsi="Times New Roman"/>
          <w:sz w:val="32"/>
          <w:szCs w:val="32"/>
        </w:rPr>
      </w:pPr>
    </w:p>
    <w:p w14:paraId="7C0001BA" w14:textId="77777777" w:rsidR="00573588" w:rsidRDefault="009B2237">
      <w:pPr>
        <w:ind w:left="2160" w:firstLine="720"/>
        <w:jc w:val="center"/>
        <w:rPr>
          <w:sz w:val="20"/>
          <w:szCs w:val="20"/>
        </w:rPr>
      </w:pPr>
      <w:r>
        <w:rPr>
          <w:sz w:val="20"/>
          <w:szCs w:val="20"/>
        </w:rPr>
        <w:t xml:space="preserve">© The Archbishops’ Council of the </w:t>
      </w:r>
    </w:p>
    <w:p w14:paraId="274F319C" w14:textId="77777777" w:rsidR="00573588" w:rsidRDefault="009B2237">
      <w:pPr>
        <w:jc w:val="center"/>
        <w:rPr>
          <w:sz w:val="20"/>
          <w:szCs w:val="20"/>
        </w:rPr>
      </w:pPr>
      <w:r>
        <w:rPr>
          <w:sz w:val="20"/>
          <w:szCs w:val="20"/>
        </w:rPr>
        <w:t xml:space="preserve">                                                         Church of England</w:t>
      </w:r>
    </w:p>
    <w:p w14:paraId="242EFD06" w14:textId="77777777" w:rsidR="00573588" w:rsidRDefault="00573588">
      <w:pPr>
        <w:pStyle w:val="NoSpacing"/>
        <w:ind w:right="-709"/>
        <w:rPr>
          <w:rFonts w:ascii="Times New Roman" w:hAnsi="Times New Roman"/>
          <w:b/>
        </w:rPr>
      </w:pPr>
    </w:p>
    <w:p w14:paraId="39AD905E" w14:textId="77777777" w:rsidR="00573588" w:rsidRDefault="00573588">
      <w:pPr>
        <w:pStyle w:val="NoSpacing"/>
        <w:ind w:left="567"/>
        <w:rPr>
          <w:rFonts w:ascii="Times New Roman" w:hAnsi="Times New Roman"/>
          <w:sz w:val="32"/>
          <w:szCs w:val="32"/>
        </w:rPr>
      </w:pPr>
    </w:p>
    <w:p w14:paraId="52884109" w14:textId="77777777" w:rsidR="00573588" w:rsidRDefault="00573588">
      <w:pPr>
        <w:pStyle w:val="NoSpacing"/>
        <w:ind w:left="567"/>
        <w:rPr>
          <w:rFonts w:ascii="Times New Roman" w:hAnsi="Times New Roman"/>
          <w:sz w:val="32"/>
          <w:szCs w:val="32"/>
        </w:rPr>
      </w:pPr>
    </w:p>
    <w:p w14:paraId="5033DCC5" w14:textId="77777777" w:rsidR="00573588" w:rsidRDefault="00573588">
      <w:pPr>
        <w:pStyle w:val="NoSpacing"/>
        <w:ind w:left="567"/>
        <w:rPr>
          <w:rFonts w:ascii="Times New Roman" w:hAnsi="Times New Roman"/>
          <w:sz w:val="32"/>
          <w:szCs w:val="32"/>
        </w:rPr>
      </w:pPr>
    </w:p>
    <w:p w14:paraId="70A95DFC" w14:textId="77777777" w:rsidR="00573588" w:rsidRDefault="00573588">
      <w:pPr>
        <w:pStyle w:val="NoSpacing"/>
        <w:ind w:left="567"/>
        <w:rPr>
          <w:rFonts w:ascii="Times New Roman" w:hAnsi="Times New Roman"/>
          <w:sz w:val="32"/>
          <w:szCs w:val="32"/>
        </w:rPr>
      </w:pPr>
    </w:p>
    <w:p w14:paraId="2C878662" w14:textId="77777777" w:rsidR="00573588" w:rsidRDefault="00573588">
      <w:pPr>
        <w:pStyle w:val="NoSpacing"/>
        <w:ind w:left="567"/>
        <w:rPr>
          <w:rFonts w:ascii="Times New Roman" w:hAnsi="Times New Roman"/>
          <w:sz w:val="32"/>
          <w:szCs w:val="32"/>
        </w:rPr>
      </w:pPr>
    </w:p>
    <w:p w14:paraId="663B1E90" w14:textId="77777777" w:rsidR="00573588" w:rsidRDefault="00573588">
      <w:pPr>
        <w:pStyle w:val="NoSpacing"/>
        <w:ind w:left="567"/>
        <w:rPr>
          <w:rFonts w:ascii="Times New Roman" w:hAnsi="Times New Roman"/>
          <w:sz w:val="32"/>
          <w:szCs w:val="32"/>
        </w:rPr>
      </w:pPr>
    </w:p>
    <w:p w14:paraId="051066AA" w14:textId="77777777" w:rsidR="00573588" w:rsidRDefault="00573588">
      <w:pPr>
        <w:pStyle w:val="NoSpacing"/>
        <w:ind w:left="567"/>
        <w:rPr>
          <w:rFonts w:ascii="Times New Roman" w:hAnsi="Times New Roman"/>
          <w:sz w:val="32"/>
          <w:szCs w:val="32"/>
        </w:rPr>
      </w:pPr>
    </w:p>
    <w:p w14:paraId="613F2DE5" w14:textId="77777777" w:rsidR="00573588" w:rsidRDefault="00573588">
      <w:pPr>
        <w:pStyle w:val="NoSpacing"/>
        <w:rPr>
          <w:rFonts w:ascii="Times New Roman" w:hAnsi="Times New Roman"/>
          <w:sz w:val="32"/>
          <w:szCs w:val="32"/>
        </w:rPr>
      </w:pPr>
    </w:p>
    <w:p w14:paraId="4FD0957D" w14:textId="77777777" w:rsidR="00573588" w:rsidRDefault="00573588">
      <w:pPr>
        <w:pStyle w:val="NoSpacing"/>
      </w:pPr>
    </w:p>
    <w:sectPr w:rsidR="00573588">
      <w:pgSz w:w="16838" w:h="11906" w:orient="landscape"/>
      <w:pgMar w:top="156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39A9" w14:textId="77777777" w:rsidR="009B2237" w:rsidRDefault="009B2237">
      <w:r>
        <w:separator/>
      </w:r>
    </w:p>
  </w:endnote>
  <w:endnote w:type="continuationSeparator" w:id="0">
    <w:p w14:paraId="48D7AF6B" w14:textId="77777777" w:rsidR="009B2237" w:rsidRDefault="009B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B3F8" w14:textId="77777777" w:rsidR="009B2237" w:rsidRDefault="009B2237">
      <w:r>
        <w:rPr>
          <w:color w:val="000000"/>
        </w:rPr>
        <w:separator/>
      </w:r>
    </w:p>
  </w:footnote>
  <w:footnote w:type="continuationSeparator" w:id="0">
    <w:p w14:paraId="3B4FA4E2" w14:textId="77777777" w:rsidR="009B2237" w:rsidRDefault="009B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3588"/>
    <w:rsid w:val="00573588"/>
    <w:rsid w:val="009B2237"/>
    <w:rsid w:val="00C9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F36B"/>
  <w15:docId w15:val="{F036B4E2-12BF-4E75-9DBF-2C35887B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2022-05-26T22:30:00Z</dcterms:created>
  <dcterms:modified xsi:type="dcterms:W3CDTF">2022-05-26T22:30:00Z</dcterms:modified>
</cp:coreProperties>
</file>